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73" w:rsidRDefault="00B27B73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>
        <w:t>34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77</w:t>
      </w:r>
      <w:r>
        <w:rPr>
          <w:rFonts w:hint="eastAsia"/>
        </w:rPr>
        <w:t>条関係</w:t>
      </w:r>
      <w:r>
        <w:t>)</w:t>
      </w:r>
    </w:p>
    <w:p w:rsidR="00B27B73" w:rsidRDefault="00B27B73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315"/>
        </w:rPr>
        <w:t>工事監理者</w:t>
      </w:r>
      <w:r>
        <w:rPr>
          <w:rFonts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22"/>
        <w:gridCol w:w="1155"/>
        <w:gridCol w:w="5145"/>
        <w:gridCol w:w="3390"/>
        <w:gridCol w:w="1860"/>
      </w:tblGrid>
      <w:tr w:rsidR="00B27B73">
        <w:trPr>
          <w:cantSplit/>
          <w:trHeight w:hRule="exact" w:val="2400"/>
        </w:trPr>
        <w:tc>
          <w:tcPr>
            <w:tcW w:w="13440" w:type="dxa"/>
            <w:gridSpan w:val="6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神奈川県内広域水道企業団</w:t>
            </w:r>
          </w:p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企業長　　　　　　　　殿</w:t>
            </w:r>
          </w:p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B27B73" w:rsidRDefault="00E1583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8171180</wp:posOffset>
                      </wp:positionH>
                      <wp:positionV relativeFrom="paragraph">
                        <wp:posOffset>198755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EBE77" id="Oval 2" o:spid="_x0000_s1026" style="position:absolute;left:0;text-align:left;margin-left:643.4pt;margin-top:15.6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frjN3wAAAAsBAAAPAAAAZHJz&#10;L2Rvd25yZXYueG1sTI/NbsIwEITvlXgHa5F6K86PQFEaByEkUMWtKZfenHiJI+x1FBtI377m1B5n&#10;ZzTzbbWdrWF3nPzgSEC6SoAhdU4N1As4fx3eCmA+SFLSOEIBP+hhWy9eKlkq96BPvDehZ7GEfCkF&#10;6BDGknPfabTSr9yIFL2Lm6wMUU49V5N8xHJreJYkG27lQHFByxH3Grtrc7MCMv1hjtfDrulHvb98&#10;n4+nNhQnIV6X8+4dWMA5/IXhiR/RoY5MrbuR8sxEnRWbyB4E5GkO7JnI0yReWgHrdQ68rvj/H+p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x+uM3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6B1E39">
              <w:rPr>
                <w:rFonts w:hint="eastAsia"/>
              </w:rPr>
              <w:t>受注者</w:t>
            </w:r>
            <w:r w:rsidR="00B27B73">
              <w:rPr>
                <w:rFonts w:hint="eastAsia"/>
              </w:rPr>
              <w:t xml:space="preserve">　商号又は名称　　　　　　　　　　</w:t>
            </w:r>
          </w:p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 xml:space="preserve">名　　　　　　　　印　</w:t>
            </w:r>
          </w:p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下記の者を　　　　　　　　　　　委託の工事監理者としてお届けします。</w:t>
            </w:r>
          </w:p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なお、工事監理者につきましては、建築士法による有資格者であることに相違ありません。</w:t>
            </w:r>
          </w:p>
        </w:tc>
      </w:tr>
      <w:tr w:rsidR="00B27B73">
        <w:trPr>
          <w:cantSplit/>
          <w:trHeight w:hRule="exact" w:val="1160"/>
        </w:trPr>
        <w:tc>
          <w:tcPr>
            <w:tcW w:w="13440" w:type="dxa"/>
            <w:gridSpan w:val="6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監理者</w:t>
            </w:r>
          </w:p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現職名　　　　　　　　　　　　　　　　　　　　　　　</w:t>
            </w:r>
            <w:bookmarkStart w:id="0" w:name="_GoBack"/>
            <w:bookmarkEnd w:id="0"/>
          </w:p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　　　　建築士法第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項・</w:t>
            </w:r>
            <w:r>
              <w:t>3</w:t>
            </w:r>
            <w:r>
              <w:rPr>
                <w:rFonts w:hint="eastAsia"/>
              </w:rPr>
              <w:t>項・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</w:tr>
      <w:tr w:rsidR="00B27B73">
        <w:trPr>
          <w:cantSplit/>
          <w:trHeight w:hRule="exact" w:val="480"/>
        </w:trPr>
        <w:tc>
          <w:tcPr>
            <w:tcW w:w="468" w:type="dxa"/>
            <w:vMerge w:val="restart"/>
            <w:textDirection w:val="tbRlV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経歴</w:t>
            </w:r>
            <w:r>
              <w:rPr>
                <w:rFonts w:hint="eastAsia"/>
              </w:rPr>
              <w:t>書</w:t>
            </w:r>
          </w:p>
        </w:tc>
        <w:tc>
          <w:tcPr>
            <w:tcW w:w="1422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月</w:t>
            </w:r>
          </w:p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専攻科目</w:t>
            </w:r>
          </w:p>
        </w:tc>
        <w:tc>
          <w:tcPr>
            <w:tcW w:w="1860" w:type="dxa"/>
            <w:vAlign w:val="center"/>
          </w:tcPr>
          <w:p w:rsidR="00B27B73" w:rsidRDefault="00B27B73" w:rsidP="006536F7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卒業・修了・中退</w:t>
            </w:r>
          </w:p>
        </w:tc>
      </w:tr>
      <w:tr w:rsidR="00B27B73">
        <w:trPr>
          <w:cantSplit/>
          <w:trHeight w:hRule="exact" w:val="48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 w:val="restart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従事年数</w:t>
            </w:r>
          </w:p>
          <w:p w:rsidR="00B27B73" w:rsidRDefault="00B27B7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  <w:tr w:rsidR="00B27B73">
        <w:trPr>
          <w:cantSplit/>
          <w:trHeight w:hRule="exact" w:val="44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  <w:tr w:rsidR="00B27B73">
        <w:trPr>
          <w:cantSplit/>
          <w:trHeight w:hRule="exact" w:val="44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 w:val="restart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53"/>
              </w:rPr>
              <w:t>発注</w:t>
            </w:r>
            <w:r>
              <w:rPr>
                <w:rFonts w:hint="eastAsia"/>
              </w:rPr>
              <w:t>先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  <w:tr w:rsidR="00B27B73">
        <w:trPr>
          <w:cantSplit/>
          <w:trHeight w:hRule="exact" w:val="44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  <w:tr w:rsidR="00B27B73">
        <w:trPr>
          <w:cantSplit/>
          <w:trHeight w:hRule="exact" w:val="44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  <w:tr w:rsidR="00B27B73">
        <w:trPr>
          <w:cantSplit/>
          <w:trHeight w:hRule="exact" w:val="44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5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  <w:tr w:rsidR="00B27B73">
        <w:trPr>
          <w:cantSplit/>
          <w:trHeight w:hRule="exact" w:val="440"/>
        </w:trPr>
        <w:tc>
          <w:tcPr>
            <w:tcW w:w="468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22" w:type="dxa"/>
            <w:vMerge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 w:firstLine="210"/>
              <w:jc w:val="right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5145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Align w:val="bottom"/>
          </w:tcPr>
          <w:p w:rsidR="00B27B73" w:rsidRDefault="00B27B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</w:tr>
    </w:tbl>
    <w:p w:rsidR="00B27B73" w:rsidRDefault="00B27B73">
      <w:pPr>
        <w:wordWrap w:val="0"/>
        <w:overflowPunct w:val="0"/>
        <w:autoSpaceDE w:val="0"/>
        <w:autoSpaceDN w:val="0"/>
      </w:pPr>
    </w:p>
    <w:sectPr w:rsidR="00B27B73">
      <w:type w:val="continuous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F5" w:rsidRDefault="002A1CF5" w:rsidP="00F343A7">
      <w:r>
        <w:separator/>
      </w:r>
    </w:p>
  </w:endnote>
  <w:endnote w:type="continuationSeparator" w:id="0">
    <w:p w:rsidR="002A1CF5" w:rsidRDefault="002A1CF5" w:rsidP="00F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F5" w:rsidRDefault="002A1CF5" w:rsidP="00F343A7">
      <w:r>
        <w:separator/>
      </w:r>
    </w:p>
  </w:footnote>
  <w:footnote w:type="continuationSeparator" w:id="0">
    <w:p w:rsidR="002A1CF5" w:rsidRDefault="002A1CF5" w:rsidP="00F3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3"/>
    <w:rsid w:val="00142BC8"/>
    <w:rsid w:val="002A1CF5"/>
    <w:rsid w:val="00481376"/>
    <w:rsid w:val="006536F7"/>
    <w:rsid w:val="00655620"/>
    <w:rsid w:val="006B1E39"/>
    <w:rsid w:val="007A2F6D"/>
    <w:rsid w:val="007C1DB6"/>
    <w:rsid w:val="00A77F28"/>
    <w:rsid w:val="00B27B73"/>
    <w:rsid w:val="00E1583A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F8E50"/>
  <w14:defaultImageDpi w14:val="0"/>
  <w15:docId w15:val="{ABACD3C0-DD63-4ECD-A3E0-51704BE5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B1E3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B1E3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202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　優太</dc:creator>
  <cp:keywords/>
  <dc:description/>
  <cp:lastModifiedBy>棚橋　晃子</cp:lastModifiedBy>
  <cp:revision>3</cp:revision>
  <cp:lastPrinted>2021-12-07T05:01:00Z</cp:lastPrinted>
  <dcterms:created xsi:type="dcterms:W3CDTF">2021-12-07T05:39:00Z</dcterms:created>
  <dcterms:modified xsi:type="dcterms:W3CDTF">2022-06-29T02:59:00Z</dcterms:modified>
</cp:coreProperties>
</file>